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1986" w14:textId="77777777" w:rsidR="00445272" w:rsidRPr="00B07C84" w:rsidRDefault="00445272" w:rsidP="00445272">
      <w:pPr>
        <w:pStyle w:val="Heading2"/>
        <w:jc w:val="center"/>
        <w:rPr>
          <w:b/>
          <w:bCs/>
        </w:rPr>
      </w:pPr>
      <w:r w:rsidRPr="00B07C84">
        <w:rPr>
          <w:b/>
          <w:bCs/>
        </w:rPr>
        <w:t>Scriptoria Grant Writing Online Course</w:t>
      </w:r>
    </w:p>
    <w:p w14:paraId="6D341D11" w14:textId="77777777" w:rsidR="00445272" w:rsidRPr="00B07C84" w:rsidRDefault="00445272" w:rsidP="00445272">
      <w:pPr>
        <w:pStyle w:val="Heading2"/>
        <w:jc w:val="center"/>
        <w:rPr>
          <w:b/>
          <w:bCs/>
        </w:rPr>
      </w:pPr>
      <w:r w:rsidRPr="00B07C84">
        <w:rPr>
          <w:b/>
          <w:bCs/>
        </w:rPr>
        <w:t xml:space="preserve">22 </w:t>
      </w:r>
      <w:r>
        <w:rPr>
          <w:b/>
          <w:bCs/>
        </w:rPr>
        <w:t>and</w:t>
      </w:r>
      <w:r w:rsidRPr="00B07C84">
        <w:rPr>
          <w:b/>
          <w:bCs/>
        </w:rPr>
        <w:t xml:space="preserve"> 23 June 2022 10:00 - 13:30 (GMT+1)</w:t>
      </w:r>
    </w:p>
    <w:p w14:paraId="034C0AE4" w14:textId="77777777" w:rsidR="00445272" w:rsidRPr="00B07C84" w:rsidRDefault="00445272" w:rsidP="00445272">
      <w:pPr>
        <w:pStyle w:val="Heading2"/>
        <w:jc w:val="center"/>
        <w:rPr>
          <w:b/>
          <w:bCs/>
        </w:rPr>
      </w:pPr>
      <w:r w:rsidRPr="00B07C84">
        <w:rPr>
          <w:b/>
          <w:bCs/>
        </w:rPr>
        <w:t>Application Form</w:t>
      </w:r>
    </w:p>
    <w:p w14:paraId="174A8E18" w14:textId="77777777" w:rsidR="00445272" w:rsidRDefault="00445272" w:rsidP="00445272">
      <w:pPr>
        <w:pStyle w:val="NoSpacing"/>
      </w:pPr>
    </w:p>
    <w:p w14:paraId="2239EA37" w14:textId="77777777" w:rsidR="00445272" w:rsidRPr="0096104D" w:rsidRDefault="00445272" w:rsidP="00445272">
      <w:pPr>
        <w:pStyle w:val="NoSpacing"/>
        <w:jc w:val="both"/>
      </w:pPr>
      <w:r>
        <w:t>Please complete each section. Please refer to the Guidance Notes for details of eligibility and requirements.</w:t>
      </w:r>
    </w:p>
    <w:p w14:paraId="22DB1301" w14:textId="77777777" w:rsidR="00445272" w:rsidRDefault="00445272" w:rsidP="00445272">
      <w:pPr>
        <w:pStyle w:val="NoSpacing"/>
      </w:pPr>
    </w:p>
    <w:p w14:paraId="4974CABB" w14:textId="77777777" w:rsidR="00445272" w:rsidRDefault="00445272" w:rsidP="004452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86"/>
      </w:tblGrid>
      <w:tr w:rsidR="00445272" w14:paraId="24964A41" w14:textId="77777777" w:rsidTr="009A5DA9">
        <w:tc>
          <w:tcPr>
            <w:tcW w:w="9010" w:type="dxa"/>
            <w:gridSpan w:val="2"/>
            <w:shd w:val="clear" w:color="auto" w:fill="BFBFBF" w:themeFill="background1" w:themeFillShade="BF"/>
          </w:tcPr>
          <w:p w14:paraId="209238B5" w14:textId="77777777" w:rsidR="00445272" w:rsidRPr="00C86996" w:rsidRDefault="00445272" w:rsidP="009A5DA9">
            <w:pPr>
              <w:pStyle w:val="NoSpacing"/>
              <w:rPr>
                <w:b/>
                <w:bCs/>
              </w:rPr>
            </w:pPr>
            <w:r w:rsidRPr="26D2AFA1">
              <w:rPr>
                <w:b/>
                <w:bCs/>
              </w:rPr>
              <w:t xml:space="preserve">1. Applicant Details </w:t>
            </w:r>
          </w:p>
        </w:tc>
      </w:tr>
      <w:tr w:rsidR="00445272" w14:paraId="19ECDFB3" w14:textId="77777777" w:rsidTr="009A5DA9">
        <w:trPr>
          <w:trHeight w:val="277"/>
        </w:trPr>
        <w:tc>
          <w:tcPr>
            <w:tcW w:w="5524" w:type="dxa"/>
          </w:tcPr>
          <w:p w14:paraId="34AB5291" w14:textId="77777777" w:rsidR="00445272" w:rsidRDefault="00445272" w:rsidP="009A5DA9">
            <w:pPr>
              <w:pStyle w:val="NoSpacing"/>
            </w:pPr>
            <w:r>
              <w:t>Name:</w:t>
            </w:r>
          </w:p>
        </w:tc>
        <w:tc>
          <w:tcPr>
            <w:tcW w:w="3486" w:type="dxa"/>
          </w:tcPr>
          <w:p w14:paraId="2B8B4BEF" w14:textId="77777777" w:rsidR="00445272" w:rsidRDefault="00445272" w:rsidP="009A5DA9">
            <w:pPr>
              <w:pStyle w:val="NoSpacing"/>
            </w:pPr>
          </w:p>
        </w:tc>
      </w:tr>
      <w:tr w:rsidR="00445272" w14:paraId="2572947D" w14:textId="77777777" w:rsidTr="009A5DA9">
        <w:trPr>
          <w:trHeight w:val="277"/>
        </w:trPr>
        <w:tc>
          <w:tcPr>
            <w:tcW w:w="5524" w:type="dxa"/>
          </w:tcPr>
          <w:p w14:paraId="2F4EA1A2" w14:textId="77777777" w:rsidR="00445272" w:rsidRDefault="00445272" w:rsidP="009A5DA9">
            <w:pPr>
              <w:pStyle w:val="NoSpacing"/>
            </w:pPr>
            <w:r>
              <w:t>Employed position Held</w:t>
            </w:r>
          </w:p>
          <w:p w14:paraId="769B81E4" w14:textId="77777777" w:rsidR="00445272" w:rsidRPr="004F483D" w:rsidRDefault="00445272" w:rsidP="009A5DA9">
            <w:pPr>
              <w:pStyle w:val="NoSpacing"/>
              <w:rPr>
                <w:i/>
                <w:iCs/>
              </w:rPr>
            </w:pPr>
            <w:r w:rsidRPr="31A0A39C">
              <w:rPr>
                <w:i/>
                <w:iCs/>
              </w:rPr>
              <w:t>NB: PhD students need to be currently employed by their organisation to be eligible. Please refer to Guidance Notes</w:t>
            </w:r>
          </w:p>
        </w:tc>
        <w:tc>
          <w:tcPr>
            <w:tcW w:w="3486" w:type="dxa"/>
          </w:tcPr>
          <w:p w14:paraId="46D2F0F4" w14:textId="77777777" w:rsidR="00445272" w:rsidRDefault="00445272" w:rsidP="009A5DA9">
            <w:pPr>
              <w:pStyle w:val="NoSpacing"/>
            </w:pPr>
          </w:p>
        </w:tc>
      </w:tr>
      <w:tr w:rsidR="00445272" w14:paraId="29A247C8" w14:textId="77777777" w:rsidTr="009A5DA9">
        <w:trPr>
          <w:trHeight w:val="277"/>
        </w:trPr>
        <w:tc>
          <w:tcPr>
            <w:tcW w:w="5524" w:type="dxa"/>
          </w:tcPr>
          <w:p w14:paraId="37B73CB4" w14:textId="77777777" w:rsidR="00445272" w:rsidRDefault="00445272" w:rsidP="009A5DA9">
            <w:pPr>
              <w:pStyle w:val="NoSpacing"/>
            </w:pPr>
            <w:r>
              <w:t>Early Career Researcher (see Guidance Notes)</w:t>
            </w:r>
          </w:p>
        </w:tc>
        <w:tc>
          <w:tcPr>
            <w:tcW w:w="3486" w:type="dxa"/>
          </w:tcPr>
          <w:p w14:paraId="0BA08F33" w14:textId="77777777" w:rsidR="00445272" w:rsidRDefault="00445272" w:rsidP="009A5DA9">
            <w:pPr>
              <w:pStyle w:val="NoSpacing"/>
            </w:pPr>
            <w:r>
              <w:t>Yes / No</w:t>
            </w:r>
          </w:p>
        </w:tc>
      </w:tr>
      <w:tr w:rsidR="00445272" w14:paraId="40F301E7" w14:textId="77777777" w:rsidTr="009A5DA9">
        <w:trPr>
          <w:trHeight w:val="277"/>
        </w:trPr>
        <w:tc>
          <w:tcPr>
            <w:tcW w:w="5524" w:type="dxa"/>
          </w:tcPr>
          <w:p w14:paraId="51A89C98" w14:textId="77777777" w:rsidR="00445272" w:rsidRDefault="00445272" w:rsidP="009A5DA9">
            <w:pPr>
              <w:pStyle w:val="NoSpacing"/>
            </w:pPr>
            <w:r>
              <w:t>Gender Identity</w:t>
            </w:r>
          </w:p>
        </w:tc>
        <w:tc>
          <w:tcPr>
            <w:tcW w:w="3486" w:type="dxa"/>
          </w:tcPr>
          <w:p w14:paraId="4C8C645C" w14:textId="77777777" w:rsidR="00445272" w:rsidRDefault="00445272" w:rsidP="009A5DA9">
            <w:pPr>
              <w:pStyle w:val="NoSpacing"/>
            </w:pPr>
            <w:r>
              <w:t>Male / Female / Non-Binary/Other/Prefer not to say</w:t>
            </w:r>
          </w:p>
        </w:tc>
      </w:tr>
      <w:tr w:rsidR="00445272" w14:paraId="30A5E4B4" w14:textId="77777777" w:rsidTr="009A5DA9">
        <w:trPr>
          <w:trHeight w:val="277"/>
        </w:trPr>
        <w:tc>
          <w:tcPr>
            <w:tcW w:w="5524" w:type="dxa"/>
          </w:tcPr>
          <w:p w14:paraId="459CC4A6" w14:textId="77777777" w:rsidR="00445272" w:rsidRDefault="00445272" w:rsidP="009A5DA9">
            <w:pPr>
              <w:pStyle w:val="NoSpacing"/>
            </w:pPr>
            <w:r>
              <w:t>University/Research Institute</w:t>
            </w:r>
          </w:p>
        </w:tc>
        <w:tc>
          <w:tcPr>
            <w:tcW w:w="3486" w:type="dxa"/>
          </w:tcPr>
          <w:p w14:paraId="2A30E3F5" w14:textId="77777777" w:rsidR="00445272" w:rsidRDefault="00445272" w:rsidP="009A5DA9">
            <w:pPr>
              <w:pStyle w:val="NoSpacing"/>
            </w:pPr>
          </w:p>
        </w:tc>
      </w:tr>
      <w:tr w:rsidR="00445272" w14:paraId="0BC533BA" w14:textId="77777777" w:rsidTr="009A5DA9">
        <w:trPr>
          <w:trHeight w:val="277"/>
        </w:trPr>
        <w:tc>
          <w:tcPr>
            <w:tcW w:w="5524" w:type="dxa"/>
          </w:tcPr>
          <w:p w14:paraId="674397CB" w14:textId="77777777" w:rsidR="00445272" w:rsidRDefault="00445272" w:rsidP="009A5DA9">
            <w:pPr>
              <w:pStyle w:val="NoSpacing"/>
            </w:pPr>
            <w:r>
              <w:t>Address</w:t>
            </w:r>
          </w:p>
        </w:tc>
        <w:tc>
          <w:tcPr>
            <w:tcW w:w="3486" w:type="dxa"/>
          </w:tcPr>
          <w:p w14:paraId="27232EC0" w14:textId="77777777" w:rsidR="00445272" w:rsidRDefault="00445272" w:rsidP="009A5DA9">
            <w:pPr>
              <w:pStyle w:val="NoSpacing"/>
            </w:pPr>
          </w:p>
        </w:tc>
      </w:tr>
      <w:tr w:rsidR="00445272" w14:paraId="089D43E7" w14:textId="77777777" w:rsidTr="009A5DA9">
        <w:trPr>
          <w:trHeight w:val="277"/>
        </w:trPr>
        <w:tc>
          <w:tcPr>
            <w:tcW w:w="5524" w:type="dxa"/>
          </w:tcPr>
          <w:p w14:paraId="275E0DFC" w14:textId="77777777" w:rsidR="00445272" w:rsidRDefault="00445272" w:rsidP="009A5DA9">
            <w:pPr>
              <w:pStyle w:val="NoSpacing"/>
            </w:pPr>
            <w:r>
              <w:t>Email</w:t>
            </w:r>
          </w:p>
        </w:tc>
        <w:tc>
          <w:tcPr>
            <w:tcW w:w="3486" w:type="dxa"/>
          </w:tcPr>
          <w:p w14:paraId="5E4B44DA" w14:textId="77777777" w:rsidR="00445272" w:rsidRDefault="00445272" w:rsidP="009A5DA9">
            <w:pPr>
              <w:pStyle w:val="NoSpacing"/>
            </w:pPr>
          </w:p>
        </w:tc>
      </w:tr>
      <w:tr w:rsidR="00445272" w14:paraId="2272CE2E" w14:textId="77777777" w:rsidTr="009A5DA9">
        <w:trPr>
          <w:trHeight w:val="277"/>
        </w:trPr>
        <w:tc>
          <w:tcPr>
            <w:tcW w:w="5524" w:type="dxa"/>
          </w:tcPr>
          <w:p w14:paraId="1442AD31" w14:textId="77777777" w:rsidR="00445272" w:rsidRDefault="00445272" w:rsidP="009A5DA9">
            <w:pPr>
              <w:pStyle w:val="NoSpacing"/>
            </w:pPr>
            <w:r>
              <w:t>Telephone</w:t>
            </w:r>
          </w:p>
        </w:tc>
        <w:tc>
          <w:tcPr>
            <w:tcW w:w="3486" w:type="dxa"/>
          </w:tcPr>
          <w:p w14:paraId="5CFAF416" w14:textId="77777777" w:rsidR="00445272" w:rsidRDefault="00445272" w:rsidP="009A5DA9">
            <w:pPr>
              <w:pStyle w:val="NoSpacing"/>
            </w:pPr>
          </w:p>
        </w:tc>
      </w:tr>
      <w:tr w:rsidR="00445272" w14:paraId="45F2C085" w14:textId="77777777" w:rsidTr="009A5DA9">
        <w:trPr>
          <w:trHeight w:val="282"/>
        </w:trPr>
        <w:tc>
          <w:tcPr>
            <w:tcW w:w="5524" w:type="dxa"/>
            <w:shd w:val="clear" w:color="auto" w:fill="auto"/>
          </w:tcPr>
          <w:p w14:paraId="295C7A8D" w14:textId="77777777" w:rsidR="00445272" w:rsidRDefault="00445272" w:rsidP="009A5DA9">
            <w:pPr>
              <w:pStyle w:val="NoSpacing"/>
            </w:pPr>
            <w:r>
              <w:t>DAC-list country (see Guidance Notes)</w:t>
            </w:r>
          </w:p>
        </w:tc>
        <w:tc>
          <w:tcPr>
            <w:tcW w:w="3486" w:type="dxa"/>
            <w:shd w:val="clear" w:color="auto" w:fill="auto"/>
          </w:tcPr>
          <w:p w14:paraId="5BD643C5" w14:textId="77777777" w:rsidR="00445272" w:rsidRDefault="00445272" w:rsidP="009A5DA9">
            <w:pPr>
              <w:pStyle w:val="NoSpacing"/>
            </w:pPr>
            <w:r>
              <w:t xml:space="preserve">Yes / No </w:t>
            </w:r>
          </w:p>
        </w:tc>
      </w:tr>
    </w:tbl>
    <w:p w14:paraId="0CD093FF" w14:textId="77777777" w:rsidR="00445272" w:rsidRPr="008D56FF" w:rsidRDefault="00445272" w:rsidP="00445272">
      <w:pPr>
        <w:pStyle w:val="NoSpacing"/>
        <w:rPr>
          <w:i/>
          <w:iCs/>
        </w:rPr>
      </w:pPr>
      <w:r w:rsidRPr="0CB2C2B6">
        <w:rPr>
          <w:i/>
          <w:iCs/>
        </w:rPr>
        <w:t>Applicants must be a CONNECTED Network member</w:t>
      </w:r>
    </w:p>
    <w:p w14:paraId="38CA63C5" w14:textId="77777777" w:rsidR="00445272" w:rsidRDefault="00445272" w:rsidP="00445272">
      <w:pPr>
        <w:pStyle w:val="NoSpacing"/>
      </w:pPr>
    </w:p>
    <w:p w14:paraId="47625701" w14:textId="77777777" w:rsidR="00445272" w:rsidRDefault="00445272" w:rsidP="004452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45272" w14:paraId="6DA07BA7" w14:textId="77777777" w:rsidTr="009A5DA9">
        <w:tc>
          <w:tcPr>
            <w:tcW w:w="9242" w:type="dxa"/>
            <w:shd w:val="clear" w:color="auto" w:fill="BFBFBF" w:themeFill="background1" w:themeFillShade="BF"/>
          </w:tcPr>
          <w:p w14:paraId="22B0A46C" w14:textId="77777777" w:rsidR="00445272" w:rsidRPr="00C86996" w:rsidRDefault="00445272" w:rsidP="009A5D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2. Benefit of the Training to the applicant</w:t>
            </w:r>
            <w:r w:rsidRPr="26D2AFA1">
              <w:rPr>
                <w:b/>
                <w:bCs/>
              </w:rPr>
              <w:t xml:space="preserve"> </w:t>
            </w:r>
            <w:r>
              <w:t>– please detail how this training opportunity will contribute to your professional development in the CONNECTED research field (maximum 400 words).</w:t>
            </w:r>
            <w:r w:rsidRPr="26D2AFA1">
              <w:rPr>
                <w:b/>
                <w:bCs/>
              </w:rPr>
              <w:t xml:space="preserve"> </w:t>
            </w:r>
          </w:p>
        </w:tc>
      </w:tr>
      <w:tr w:rsidR="00445272" w14:paraId="6C63EE75" w14:textId="77777777" w:rsidTr="009A5DA9">
        <w:tc>
          <w:tcPr>
            <w:tcW w:w="9242" w:type="dxa"/>
          </w:tcPr>
          <w:p w14:paraId="40B4AD41" w14:textId="77777777" w:rsidR="00445272" w:rsidRDefault="00445272" w:rsidP="009A5DA9">
            <w:pPr>
              <w:pStyle w:val="NoSpacing"/>
            </w:pPr>
          </w:p>
          <w:p w14:paraId="6E676C8E" w14:textId="77777777" w:rsidR="00445272" w:rsidRDefault="00445272" w:rsidP="009A5DA9">
            <w:pPr>
              <w:pStyle w:val="NoSpacing"/>
              <w:rPr>
                <w:i/>
                <w:color w:val="767171" w:themeColor="background2" w:themeShade="80"/>
              </w:rPr>
            </w:pPr>
            <w:r w:rsidRPr="004E28BA">
              <w:rPr>
                <w:i/>
                <w:color w:val="767171" w:themeColor="background2" w:themeShade="80"/>
              </w:rPr>
              <w:t>Main points to include:</w:t>
            </w:r>
          </w:p>
          <w:p w14:paraId="10BC6A8A" w14:textId="77777777" w:rsidR="00445272" w:rsidRPr="00905F3A" w:rsidRDefault="00445272" w:rsidP="00445272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808080" w:themeColor="background1" w:themeShade="80"/>
              </w:rPr>
            </w:pPr>
            <w:r w:rsidRPr="00905F3A">
              <w:rPr>
                <w:i/>
                <w:iCs/>
                <w:color w:val="808080" w:themeColor="background1" w:themeShade="80"/>
              </w:rPr>
              <w:t>Your current area</w:t>
            </w:r>
            <w:r>
              <w:rPr>
                <w:i/>
                <w:iCs/>
                <w:color w:val="808080" w:themeColor="background1" w:themeShade="80"/>
              </w:rPr>
              <w:t xml:space="preserve"> of </w:t>
            </w:r>
            <w:r w:rsidRPr="00905F3A">
              <w:rPr>
                <w:i/>
                <w:iCs/>
                <w:color w:val="808080" w:themeColor="background1" w:themeShade="80"/>
              </w:rPr>
              <w:t xml:space="preserve">research and </w:t>
            </w:r>
            <w:r>
              <w:rPr>
                <w:i/>
                <w:iCs/>
                <w:color w:val="808080" w:themeColor="background1" w:themeShade="80"/>
              </w:rPr>
              <w:t xml:space="preserve">your work </w:t>
            </w:r>
            <w:r w:rsidRPr="00905F3A">
              <w:rPr>
                <w:i/>
                <w:iCs/>
                <w:color w:val="808080" w:themeColor="background1" w:themeShade="80"/>
              </w:rPr>
              <w:t>responsibilities</w:t>
            </w:r>
          </w:p>
          <w:p w14:paraId="274FF9CA" w14:textId="77777777" w:rsidR="00445272" w:rsidRPr="00905F3A" w:rsidRDefault="00445272" w:rsidP="00445272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808080" w:themeColor="background1" w:themeShade="80"/>
              </w:rPr>
            </w:pPr>
            <w:r w:rsidRPr="00905F3A">
              <w:rPr>
                <w:i/>
                <w:iCs/>
                <w:color w:val="808080" w:themeColor="background1" w:themeShade="80"/>
              </w:rPr>
              <w:t>The potential of this training to development your career in the field of plant vector-borne disease</w:t>
            </w:r>
          </w:p>
          <w:p w14:paraId="422E8310" w14:textId="77777777" w:rsidR="00445272" w:rsidRPr="00905F3A" w:rsidRDefault="00445272" w:rsidP="00445272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808080" w:themeColor="background1" w:themeShade="80"/>
              </w:rPr>
            </w:pPr>
            <w:r w:rsidRPr="00905F3A">
              <w:rPr>
                <w:i/>
                <w:iCs/>
                <w:color w:val="808080" w:themeColor="background1" w:themeShade="80"/>
              </w:rPr>
              <w:t>Your opportunities to use and share the learning you will receive with colleagues</w:t>
            </w:r>
          </w:p>
          <w:p w14:paraId="0D66DDFF" w14:textId="77777777" w:rsidR="00445272" w:rsidRDefault="00445272" w:rsidP="009A5DA9">
            <w:pPr>
              <w:pStyle w:val="NoSpacing"/>
            </w:pPr>
          </w:p>
          <w:p w14:paraId="3E5F49AB" w14:textId="77777777" w:rsidR="00445272" w:rsidRDefault="00445272" w:rsidP="009A5DA9">
            <w:pPr>
              <w:pStyle w:val="NoSpacing"/>
            </w:pPr>
          </w:p>
          <w:p w14:paraId="6899EA47" w14:textId="77777777" w:rsidR="00445272" w:rsidRDefault="00445272" w:rsidP="009A5DA9">
            <w:pPr>
              <w:pStyle w:val="NoSpacing"/>
            </w:pPr>
          </w:p>
          <w:p w14:paraId="2871CA81" w14:textId="77777777" w:rsidR="007272DF" w:rsidRDefault="007272DF" w:rsidP="009A5DA9">
            <w:pPr>
              <w:pStyle w:val="NoSpacing"/>
            </w:pPr>
          </w:p>
          <w:p w14:paraId="35AA80A0" w14:textId="77777777" w:rsidR="007272DF" w:rsidRDefault="007272DF" w:rsidP="009A5DA9">
            <w:pPr>
              <w:pStyle w:val="NoSpacing"/>
            </w:pPr>
          </w:p>
          <w:p w14:paraId="73BD98BB" w14:textId="77777777" w:rsidR="00445272" w:rsidRDefault="00445272" w:rsidP="009A5DA9">
            <w:pPr>
              <w:pStyle w:val="NoSpacing"/>
            </w:pPr>
          </w:p>
          <w:p w14:paraId="4B993033" w14:textId="77777777" w:rsidR="00445272" w:rsidRDefault="00445272" w:rsidP="009A5DA9">
            <w:pPr>
              <w:pStyle w:val="NoSpacing"/>
            </w:pPr>
          </w:p>
          <w:p w14:paraId="4EDAEE84" w14:textId="77777777" w:rsidR="00445272" w:rsidRDefault="00445272" w:rsidP="009A5DA9">
            <w:pPr>
              <w:pStyle w:val="NoSpacing"/>
            </w:pPr>
          </w:p>
          <w:p w14:paraId="3FFD1D90" w14:textId="77777777" w:rsidR="00445272" w:rsidRDefault="00445272" w:rsidP="009A5DA9">
            <w:pPr>
              <w:pStyle w:val="NoSpacing"/>
            </w:pPr>
          </w:p>
        </w:tc>
      </w:tr>
    </w:tbl>
    <w:p w14:paraId="50BFF3D7" w14:textId="77777777" w:rsidR="00445272" w:rsidRDefault="00445272" w:rsidP="00445272">
      <w:pPr>
        <w:pStyle w:val="NoSpacing"/>
      </w:pPr>
    </w:p>
    <w:p w14:paraId="6EFA6A53" w14:textId="77777777" w:rsidR="00445272" w:rsidRDefault="00445272" w:rsidP="00445272">
      <w:pPr>
        <w:pStyle w:val="NoSpacing"/>
      </w:pPr>
    </w:p>
    <w:p w14:paraId="17CDEF96" w14:textId="77777777" w:rsidR="00445272" w:rsidRDefault="00445272" w:rsidP="004452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45272" w14:paraId="3B32771C" w14:textId="77777777" w:rsidTr="009A5DA9">
        <w:tc>
          <w:tcPr>
            <w:tcW w:w="9242" w:type="dxa"/>
            <w:shd w:val="clear" w:color="auto" w:fill="BFBFBF" w:themeFill="background1" w:themeFillShade="BF"/>
          </w:tcPr>
          <w:p w14:paraId="526D03AA" w14:textId="77777777" w:rsidR="00445272" w:rsidRPr="00C86996" w:rsidRDefault="00445272" w:rsidP="009A5D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26D2AFA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Previous </w:t>
            </w:r>
            <w:r w:rsidRPr="26D2AFA1">
              <w:rPr>
                <w:b/>
                <w:bCs/>
              </w:rPr>
              <w:t xml:space="preserve">CONNECTED Funding </w:t>
            </w:r>
            <w:r>
              <w:t xml:space="preserve">– </w:t>
            </w:r>
            <w:r>
              <w:rPr>
                <w:sz w:val="24"/>
                <w:szCs w:val="24"/>
              </w:rPr>
              <w:t>please detail any previous funding you have received from CONNECTED and what for/how much.</w:t>
            </w:r>
            <w:r>
              <w:t xml:space="preserve"> (</w:t>
            </w:r>
            <w:proofErr w:type="gramStart"/>
            <w:r>
              <w:t>maximum</w:t>
            </w:r>
            <w:proofErr w:type="gramEnd"/>
            <w:r>
              <w:t xml:space="preserve"> 150 words). </w:t>
            </w:r>
          </w:p>
        </w:tc>
      </w:tr>
      <w:tr w:rsidR="00445272" w14:paraId="10542A74" w14:textId="77777777" w:rsidTr="009A5DA9">
        <w:tc>
          <w:tcPr>
            <w:tcW w:w="9242" w:type="dxa"/>
          </w:tcPr>
          <w:p w14:paraId="1A104BA9" w14:textId="77777777" w:rsidR="00445272" w:rsidRDefault="00445272" w:rsidP="009A5DA9">
            <w:pPr>
              <w:pStyle w:val="NoSpacing"/>
            </w:pPr>
          </w:p>
          <w:p w14:paraId="70013665" w14:textId="77777777" w:rsidR="007272DF" w:rsidRDefault="007272DF" w:rsidP="009A5DA9">
            <w:pPr>
              <w:pStyle w:val="NoSpacing"/>
            </w:pPr>
          </w:p>
          <w:p w14:paraId="3EDADEAB" w14:textId="77777777" w:rsidR="007272DF" w:rsidRDefault="007272DF" w:rsidP="009A5DA9">
            <w:pPr>
              <w:pStyle w:val="NoSpacing"/>
            </w:pPr>
          </w:p>
          <w:p w14:paraId="62AB5F89" w14:textId="77777777" w:rsidR="007272DF" w:rsidRDefault="007272DF" w:rsidP="009A5DA9">
            <w:pPr>
              <w:pStyle w:val="NoSpacing"/>
            </w:pPr>
          </w:p>
          <w:p w14:paraId="7E3347BD" w14:textId="77777777" w:rsidR="00445272" w:rsidRDefault="00445272" w:rsidP="009A5DA9">
            <w:pPr>
              <w:pStyle w:val="NoSpacing"/>
            </w:pPr>
          </w:p>
        </w:tc>
      </w:tr>
    </w:tbl>
    <w:p w14:paraId="07ED634F" w14:textId="77777777" w:rsidR="00445272" w:rsidRDefault="00445272" w:rsidP="00445272">
      <w:pPr>
        <w:pStyle w:val="NoSpacing"/>
      </w:pPr>
    </w:p>
    <w:p w14:paraId="390785E5" w14:textId="77777777" w:rsidR="00445272" w:rsidRDefault="00445272" w:rsidP="00445272">
      <w:pPr>
        <w:pStyle w:val="NoSpacing"/>
      </w:pPr>
    </w:p>
    <w:p w14:paraId="2C1C9412" w14:textId="77777777" w:rsidR="007272DF" w:rsidRDefault="007272DF" w:rsidP="004452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45272" w:rsidRPr="00C86996" w14:paraId="0BFE4152" w14:textId="77777777" w:rsidTr="009A5DA9">
        <w:tc>
          <w:tcPr>
            <w:tcW w:w="9010" w:type="dxa"/>
            <w:shd w:val="clear" w:color="auto" w:fill="BFBFBF" w:themeFill="background1" w:themeFillShade="BF"/>
          </w:tcPr>
          <w:p w14:paraId="70A884DF" w14:textId="77777777" w:rsidR="00445272" w:rsidRPr="00C86996" w:rsidRDefault="00445272" w:rsidP="009A5D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26D2AFA1">
              <w:rPr>
                <w:b/>
                <w:bCs/>
              </w:rPr>
              <w:t xml:space="preserve">. Required additional documents </w:t>
            </w:r>
            <w:r>
              <w:t>– please include the following with your application:</w:t>
            </w:r>
          </w:p>
        </w:tc>
      </w:tr>
      <w:tr w:rsidR="00445272" w14:paraId="6DE7A8B6" w14:textId="77777777" w:rsidTr="009A5DA9">
        <w:trPr>
          <w:trHeight w:val="1184"/>
        </w:trPr>
        <w:tc>
          <w:tcPr>
            <w:tcW w:w="9010" w:type="dxa"/>
          </w:tcPr>
          <w:p w14:paraId="341CA641" w14:textId="77777777" w:rsidR="00445272" w:rsidRDefault="00445272" w:rsidP="009A5DA9">
            <w:pPr>
              <w:pStyle w:val="NoSpacing"/>
              <w:tabs>
                <w:tab w:val="right" w:pos="8794"/>
              </w:tabs>
              <w:ind w:firstLine="284"/>
            </w:pPr>
            <w:r>
              <w:t xml:space="preserve">CV (2 page) and publications list (1 </w:t>
            </w:r>
            <w:proofErr w:type="gramStart"/>
            <w:r>
              <w:t xml:space="preserve">page)   </w:t>
            </w:r>
            <w:proofErr w:type="gramEnd"/>
            <w:r>
              <w:t xml:space="preserve">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077EDF4" wp14:editId="13F050D5">
                  <wp:extent cx="182880" cy="189230"/>
                  <wp:effectExtent l="0" t="0" r="762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2DFAF" w14:textId="77777777" w:rsidR="00445272" w:rsidRDefault="00445272" w:rsidP="009A5DA9">
            <w:pPr>
              <w:pStyle w:val="NoSpacing"/>
              <w:tabs>
                <w:tab w:val="right" w:pos="8794"/>
              </w:tabs>
              <w:ind w:firstLine="284"/>
            </w:pPr>
          </w:p>
          <w:p w14:paraId="36EC0EC5" w14:textId="77777777" w:rsidR="00445272" w:rsidRDefault="00445272" w:rsidP="009A5DA9">
            <w:pPr>
              <w:pStyle w:val="NoSpacing"/>
              <w:tabs>
                <w:tab w:val="right" w:pos="8794"/>
              </w:tabs>
              <w:ind w:firstLine="284"/>
            </w:pPr>
            <w:r>
              <w:t xml:space="preserve">Letter of Support from your Research Group Leader </w:t>
            </w:r>
            <w:bookmarkStart w:id="0" w:name="_Hlk531252516"/>
            <w:r>
              <w:t>confirming:</w:t>
            </w:r>
          </w:p>
          <w:p w14:paraId="18FF7F60" w14:textId="77777777" w:rsidR="00445272" w:rsidRDefault="00445272" w:rsidP="009A5DA9">
            <w:pPr>
              <w:pStyle w:val="NoSpacing"/>
              <w:ind w:firstLine="284"/>
            </w:pPr>
            <w:r>
              <w:t xml:space="preserve">(a) your contract of employment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559AEC9" wp14:editId="5C9304DC">
                  <wp:extent cx="182880" cy="189230"/>
                  <wp:effectExtent l="0" t="0" r="762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C63741" w14:textId="77777777" w:rsidR="00445272" w:rsidRDefault="00445272" w:rsidP="009A5DA9">
            <w:pPr>
              <w:pStyle w:val="NoSpacing"/>
              <w:ind w:firstLine="284"/>
            </w:pPr>
            <w:r>
              <w:t>(b) recommendation for you to undertake this train</w:t>
            </w:r>
            <w:bookmarkEnd w:id="0"/>
            <w:r>
              <w:t xml:space="preserve">ing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F2E5816" wp14:editId="7FF5EBDA">
                  <wp:extent cx="182880" cy="189230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286FC" w14:textId="77777777" w:rsidR="00445272" w:rsidRDefault="00445272" w:rsidP="009A5DA9">
            <w:pPr>
              <w:pStyle w:val="NoSpacing"/>
              <w:ind w:firstLine="284"/>
            </w:pPr>
            <w:r>
              <w:t xml:space="preserve">(c) you can take time off from your work duties to attend the 2-day training event                  </w:t>
            </w:r>
            <w:r>
              <w:rPr>
                <w:noProof/>
              </w:rPr>
              <w:drawing>
                <wp:inline distT="0" distB="0" distL="0" distR="0" wp14:anchorId="1865FC50" wp14:editId="1B8D551E">
                  <wp:extent cx="182880" cy="189230"/>
                  <wp:effectExtent l="0" t="0" r="762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</w:p>
          <w:p w14:paraId="42417199" w14:textId="77777777" w:rsidR="00445272" w:rsidRDefault="00445272" w:rsidP="009A5DA9">
            <w:pPr>
              <w:pStyle w:val="NoSpacing"/>
              <w:tabs>
                <w:tab w:val="right" w:pos="8794"/>
              </w:tabs>
            </w:pPr>
          </w:p>
          <w:p w14:paraId="63AFE4C1" w14:textId="77777777" w:rsidR="00445272" w:rsidRDefault="00445272" w:rsidP="009A5DA9">
            <w:pPr>
              <w:pStyle w:val="NoSpacing"/>
              <w:tabs>
                <w:tab w:val="right" w:pos="8794"/>
              </w:tabs>
              <w:ind w:firstLine="284"/>
            </w:pPr>
          </w:p>
        </w:tc>
      </w:tr>
    </w:tbl>
    <w:p w14:paraId="6B403DD5" w14:textId="77777777" w:rsidR="00445272" w:rsidRDefault="00445272" w:rsidP="00445272">
      <w:pPr>
        <w:pStyle w:val="NoSpacing"/>
      </w:pPr>
    </w:p>
    <w:p w14:paraId="1A910DFD" w14:textId="77777777" w:rsidR="00445272" w:rsidRDefault="00445272" w:rsidP="00445272">
      <w:pPr>
        <w:pStyle w:val="NoSpacing"/>
      </w:pPr>
    </w:p>
    <w:p w14:paraId="405E6C59" w14:textId="77777777" w:rsidR="007272DF" w:rsidRDefault="007272DF" w:rsidP="00445272">
      <w:pPr>
        <w:pStyle w:val="NoSpacing"/>
      </w:pPr>
    </w:p>
    <w:p w14:paraId="4C66034C" w14:textId="77777777" w:rsidR="007272DF" w:rsidRDefault="007272DF" w:rsidP="00445272">
      <w:pPr>
        <w:pStyle w:val="NoSpacing"/>
      </w:pPr>
    </w:p>
    <w:p w14:paraId="1494799A" w14:textId="77777777" w:rsidR="007272DF" w:rsidRDefault="007272DF" w:rsidP="00445272">
      <w:pPr>
        <w:pStyle w:val="NoSpacing"/>
      </w:pPr>
    </w:p>
    <w:p w14:paraId="49D27542" w14:textId="77777777" w:rsidR="00445272" w:rsidRDefault="00445272" w:rsidP="004452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45272" w14:paraId="71F0E28E" w14:textId="77777777" w:rsidTr="009A5DA9">
        <w:tc>
          <w:tcPr>
            <w:tcW w:w="9010" w:type="dxa"/>
            <w:shd w:val="clear" w:color="auto" w:fill="BFBFBF" w:themeFill="background1" w:themeFillShade="BF"/>
          </w:tcPr>
          <w:p w14:paraId="29E9305B" w14:textId="77777777" w:rsidR="00445272" w:rsidRPr="009E3733" w:rsidRDefault="00445272" w:rsidP="009A5DA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9E3733">
              <w:rPr>
                <w:b/>
              </w:rPr>
              <w:t>. Please confirm the following</w:t>
            </w:r>
          </w:p>
        </w:tc>
      </w:tr>
      <w:tr w:rsidR="00445272" w14:paraId="2CB48666" w14:textId="77777777" w:rsidTr="009A5DA9">
        <w:tc>
          <w:tcPr>
            <w:tcW w:w="9010" w:type="dxa"/>
          </w:tcPr>
          <w:p w14:paraId="41305713" w14:textId="77777777" w:rsidR="00445272" w:rsidRDefault="00445272" w:rsidP="009A5DA9">
            <w:pPr>
              <w:pStyle w:val="NoSpacing"/>
              <w:tabs>
                <w:tab w:val="right" w:pos="8794"/>
              </w:tabs>
            </w:pPr>
            <w:r>
              <w:t xml:space="preserve">I am a CONNECTED Network Member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18072163" wp14:editId="6498A35C">
                  <wp:extent cx="182880" cy="189230"/>
                  <wp:effectExtent l="0" t="0" r="762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9468C" w14:textId="77777777" w:rsidR="00445272" w:rsidRDefault="00445272" w:rsidP="009A5DA9">
            <w:pPr>
              <w:pStyle w:val="NoSpacing"/>
              <w:tabs>
                <w:tab w:val="right" w:pos="8794"/>
              </w:tabs>
            </w:pPr>
          </w:p>
          <w:p w14:paraId="0B64501D" w14:textId="77777777" w:rsidR="00445272" w:rsidRDefault="00445272" w:rsidP="009A5DA9">
            <w:pPr>
              <w:pStyle w:val="NoSpacing"/>
              <w:tabs>
                <w:tab w:val="right" w:pos="8794"/>
              </w:tabs>
            </w:pPr>
            <w:r>
              <w:t xml:space="preserve">I will complete a short evaluation form at the outset and upon completion of training, and a follow up form 6-12 months afterwards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EBFFCCD" wp14:editId="36523265">
                  <wp:extent cx="182880" cy="189230"/>
                  <wp:effectExtent l="0" t="0" r="762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227B4" w14:textId="77777777" w:rsidR="00445272" w:rsidRDefault="00445272" w:rsidP="009A5DA9">
            <w:pPr>
              <w:pStyle w:val="NoSpacing"/>
              <w:tabs>
                <w:tab w:val="right" w:pos="8794"/>
              </w:tabs>
            </w:pPr>
          </w:p>
          <w:p w14:paraId="2A99DC97" w14:textId="77777777" w:rsidR="00445272" w:rsidRDefault="00445272" w:rsidP="009A5DA9">
            <w:pPr>
              <w:pStyle w:val="NoSpacing"/>
              <w:tabs>
                <w:tab w:val="right" w:pos="8794"/>
              </w:tabs>
            </w:pPr>
            <w:r>
              <w:t xml:space="preserve">I understand details of awards, training obtained, and individual’s names may be published       </w:t>
            </w:r>
            <w:r>
              <w:rPr>
                <w:noProof/>
              </w:rPr>
              <w:drawing>
                <wp:inline distT="0" distB="0" distL="0" distR="0" wp14:anchorId="0A641214" wp14:editId="3C164462">
                  <wp:extent cx="182880" cy="189230"/>
                  <wp:effectExtent l="0" t="0" r="762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0492C" w14:textId="77777777" w:rsidR="00445272" w:rsidRDefault="00445272" w:rsidP="009A5DA9">
            <w:pPr>
              <w:pStyle w:val="NoSpacing"/>
            </w:pPr>
            <w:r>
              <w:t>on the CONNECTED website</w:t>
            </w:r>
          </w:p>
          <w:p w14:paraId="64F3FF4A" w14:textId="77777777" w:rsidR="00445272" w:rsidRDefault="00445272" w:rsidP="009A5DA9">
            <w:pPr>
              <w:pStyle w:val="NoSpacing"/>
            </w:pPr>
          </w:p>
          <w:p w14:paraId="7F959FB5" w14:textId="77777777" w:rsidR="00445272" w:rsidRDefault="00445272" w:rsidP="009A5DA9">
            <w:pPr>
              <w:pStyle w:val="NoSpacing"/>
            </w:pPr>
            <w:r>
              <w:t>If I attend the CONNECTED online Conference (28 – 30 June 2022) I would be happy to</w:t>
            </w:r>
          </w:p>
          <w:p w14:paraId="2A1CDD30" w14:textId="77777777" w:rsidR="00445272" w:rsidRDefault="00445272" w:rsidP="009A5DA9">
            <w:pPr>
              <w:pStyle w:val="NoSpacing"/>
            </w:pPr>
            <w:r>
              <w:t xml:space="preserve">contribute my brief reflections on the training during a discussion event                                        </w:t>
            </w:r>
            <w:r>
              <w:rPr>
                <w:noProof/>
              </w:rPr>
              <w:drawing>
                <wp:inline distT="0" distB="0" distL="0" distR="0" wp14:anchorId="3D4A4981" wp14:editId="65F2B4E6">
                  <wp:extent cx="182880" cy="189230"/>
                  <wp:effectExtent l="0" t="0" r="762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05E4CC9" w14:textId="77777777" w:rsidR="00445272" w:rsidRDefault="00445272" w:rsidP="009A5DA9">
            <w:pPr>
              <w:pStyle w:val="NoSpacing"/>
            </w:pPr>
          </w:p>
        </w:tc>
      </w:tr>
    </w:tbl>
    <w:p w14:paraId="2494C68E" w14:textId="77777777" w:rsidR="00445272" w:rsidRDefault="00445272" w:rsidP="00445272">
      <w:pPr>
        <w:pStyle w:val="NoSpacing"/>
      </w:pPr>
    </w:p>
    <w:p w14:paraId="7A9204B5" w14:textId="77777777" w:rsidR="00445272" w:rsidRDefault="00445272" w:rsidP="00445272">
      <w:pPr>
        <w:pStyle w:val="NoSpacing"/>
      </w:pPr>
    </w:p>
    <w:p w14:paraId="4ECB8CC3" w14:textId="77777777" w:rsidR="00445272" w:rsidRDefault="00445272" w:rsidP="004452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3"/>
        <w:gridCol w:w="1867"/>
      </w:tblGrid>
      <w:tr w:rsidR="00445272" w:rsidRPr="00C86996" w14:paraId="524DC39A" w14:textId="77777777" w:rsidTr="009A5DA9">
        <w:tc>
          <w:tcPr>
            <w:tcW w:w="9242" w:type="dxa"/>
            <w:gridSpan w:val="2"/>
            <w:shd w:val="clear" w:color="auto" w:fill="BFBFBF" w:themeFill="background1" w:themeFillShade="BF"/>
          </w:tcPr>
          <w:p w14:paraId="71E3FC2A" w14:textId="77777777" w:rsidR="00445272" w:rsidRPr="00C86996" w:rsidRDefault="00445272" w:rsidP="009A5D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26D2AFA1">
              <w:rPr>
                <w:b/>
                <w:bCs/>
              </w:rPr>
              <w:t xml:space="preserve">. Signature </w:t>
            </w:r>
            <w:r>
              <w:t>– please sign and date this form before submission</w:t>
            </w:r>
          </w:p>
        </w:tc>
      </w:tr>
      <w:tr w:rsidR="00445272" w14:paraId="6EC64F0E" w14:textId="77777777" w:rsidTr="009A5DA9">
        <w:trPr>
          <w:trHeight w:val="240"/>
        </w:trPr>
        <w:tc>
          <w:tcPr>
            <w:tcW w:w="7338" w:type="dxa"/>
          </w:tcPr>
          <w:p w14:paraId="0C55DDF7" w14:textId="77777777" w:rsidR="00445272" w:rsidRDefault="00445272" w:rsidP="009A5DA9">
            <w:r>
              <w:t>Printed name in capital letters:</w:t>
            </w:r>
          </w:p>
          <w:p w14:paraId="5530F93D" w14:textId="77777777" w:rsidR="00445272" w:rsidRDefault="00445272" w:rsidP="009A5DA9">
            <w:pPr>
              <w:pStyle w:val="NoSpacing"/>
              <w:ind w:firstLine="851"/>
            </w:pPr>
          </w:p>
          <w:p w14:paraId="52D66EF4" w14:textId="77777777" w:rsidR="00445272" w:rsidRDefault="00445272" w:rsidP="009A5DA9">
            <w:r>
              <w:t xml:space="preserve">Sign your name: </w:t>
            </w:r>
          </w:p>
          <w:p w14:paraId="076B5FA9" w14:textId="77777777" w:rsidR="00445272" w:rsidRDefault="00445272" w:rsidP="009A5DA9">
            <w:pPr>
              <w:pStyle w:val="NoSpacing"/>
              <w:ind w:firstLine="851"/>
            </w:pPr>
          </w:p>
          <w:p w14:paraId="3D4181C7" w14:textId="77777777" w:rsidR="00445272" w:rsidRDefault="00445272" w:rsidP="009A5DA9">
            <w:pPr>
              <w:pStyle w:val="NoSpacing"/>
              <w:ind w:firstLine="851"/>
            </w:pPr>
          </w:p>
          <w:p w14:paraId="151C8FA7" w14:textId="77777777" w:rsidR="00445272" w:rsidRDefault="00445272" w:rsidP="009A5DA9">
            <w:pPr>
              <w:pStyle w:val="NoSpacing"/>
              <w:ind w:firstLine="851"/>
            </w:pPr>
          </w:p>
        </w:tc>
        <w:tc>
          <w:tcPr>
            <w:tcW w:w="1904" w:type="dxa"/>
          </w:tcPr>
          <w:p w14:paraId="03BFC3C7" w14:textId="77777777" w:rsidR="00445272" w:rsidRDefault="00445272" w:rsidP="009A5DA9">
            <w:r>
              <w:t>Date:</w:t>
            </w:r>
          </w:p>
        </w:tc>
      </w:tr>
    </w:tbl>
    <w:p w14:paraId="48D3BAE8" w14:textId="77777777" w:rsidR="00445272" w:rsidRDefault="00445272" w:rsidP="00445272">
      <w:pPr>
        <w:pStyle w:val="NoSpacing"/>
      </w:pPr>
    </w:p>
    <w:p w14:paraId="7DB622A1" w14:textId="77777777" w:rsidR="00445272" w:rsidRPr="00791877" w:rsidRDefault="00445272" w:rsidP="0044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Please submit your application form and associated documents by 4pm on the closing date to the </w:t>
      </w:r>
      <w:hyperlink r:id="rId11" w:history="1">
        <w:r w:rsidRPr="00BA6B0F">
          <w:rPr>
            <w:rStyle w:val="Hyperlink"/>
            <w:rFonts w:ascii="Arial" w:eastAsia="Times New Roman" w:hAnsi="Arial" w:cs="Arial"/>
            <w:spacing w:val="4"/>
            <w:sz w:val="21"/>
            <w:szCs w:val="21"/>
            <w:shd w:val="clear" w:color="auto" w:fill="FFFFFF"/>
          </w:rPr>
          <w:t>connectedvirusnetwork@gmail.com</w:t>
        </w:r>
      </w:hyperlink>
      <w:r>
        <w:rPr>
          <w:rFonts w:ascii="Arial" w:eastAsia="Times New Roman" w:hAnsi="Arial" w:cs="Arial"/>
          <w:color w:val="212121"/>
          <w:spacing w:val="4"/>
          <w:sz w:val="21"/>
          <w:szCs w:val="21"/>
          <w:shd w:val="clear" w:color="auto" w:fill="FFFFFF"/>
        </w:rPr>
        <w:t xml:space="preserve"> </w:t>
      </w:r>
      <w:r w:rsidRPr="003D473F">
        <w:t>email account.</w:t>
      </w:r>
    </w:p>
    <w:p w14:paraId="4F5B7E36" w14:textId="77777777" w:rsidR="00445272" w:rsidRDefault="00445272" w:rsidP="00445272">
      <w:pPr>
        <w:pStyle w:val="NoSpacing"/>
        <w:jc w:val="both"/>
      </w:pPr>
    </w:p>
    <w:p w14:paraId="0405C40C" w14:textId="77777777" w:rsidR="00445272" w:rsidRDefault="00445272" w:rsidP="00445272">
      <w:pPr>
        <w:pStyle w:val="NoSpacing"/>
        <w:jc w:val="both"/>
      </w:pPr>
    </w:p>
    <w:p w14:paraId="6C3EBF72" w14:textId="77777777" w:rsidR="00445272" w:rsidRDefault="00445272" w:rsidP="00445272">
      <w:pPr>
        <w:pStyle w:val="NoSpacing"/>
        <w:rPr>
          <w:b/>
          <w:bCs/>
        </w:rPr>
      </w:pPr>
      <w:r w:rsidRPr="26D2AFA1">
        <w:rPr>
          <w:b/>
          <w:bCs/>
        </w:rPr>
        <w:t>Useful Resources</w:t>
      </w:r>
    </w:p>
    <w:p w14:paraId="3E43765E" w14:textId="77777777" w:rsidR="00445272" w:rsidRDefault="00445272" w:rsidP="00445272">
      <w:pPr>
        <w:pStyle w:val="NoSpacing"/>
        <w:rPr>
          <w:rStyle w:val="Hyperlink"/>
        </w:rPr>
      </w:pPr>
      <w:r>
        <w:t xml:space="preserve">List of DAC countries: </w:t>
      </w:r>
      <w:hyperlink r:id="rId12">
        <w:r w:rsidRPr="26D2AFA1">
          <w:rPr>
            <w:rStyle w:val="Hyperlink"/>
          </w:rPr>
          <w:t>http://www.oecd.org/dac/stats/daclist.htm</w:t>
        </w:r>
      </w:hyperlink>
    </w:p>
    <w:p w14:paraId="3D20DB07" w14:textId="77777777" w:rsidR="00445272" w:rsidRDefault="00445272" w:rsidP="00445272">
      <w:pPr>
        <w:pStyle w:val="NoSpacing"/>
        <w:rPr>
          <w:rStyle w:val="Hyperlink"/>
        </w:rPr>
      </w:pPr>
    </w:p>
    <w:p w14:paraId="307F5E15" w14:textId="77777777" w:rsidR="00445272" w:rsidRDefault="00445272" w:rsidP="00445272">
      <w:pPr>
        <w:pStyle w:val="NoSpacing"/>
      </w:pPr>
      <w:hyperlink r:id="rId13" w:history="1">
        <w:r w:rsidRPr="00E72A86">
          <w:rPr>
            <w:rStyle w:val="Hyperlink"/>
          </w:rPr>
          <w:t>http://www.oecd.org/dac/financing-sustainable-development/development-finance-standards/DAC-List-ODA-Recipients-for-reporting-2021-flows.pdf</w:t>
        </w:r>
      </w:hyperlink>
    </w:p>
    <w:p w14:paraId="5C5A89A3" w14:textId="7B548E0F" w:rsidR="002A018A" w:rsidRPr="00F92D3C" w:rsidRDefault="00F70E21" w:rsidP="00F92D3C">
      <w:pPr>
        <w:tabs>
          <w:tab w:val="left" w:pos="6674"/>
        </w:tabs>
      </w:pPr>
    </w:p>
    <w:sectPr w:rsidR="002A018A" w:rsidRPr="00F92D3C" w:rsidSect="00795F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A4BF" w14:textId="77777777" w:rsidR="00F70E21" w:rsidRDefault="00F70E21" w:rsidP="00AF65F0">
      <w:r>
        <w:separator/>
      </w:r>
    </w:p>
  </w:endnote>
  <w:endnote w:type="continuationSeparator" w:id="0">
    <w:p w14:paraId="4BE93EE7" w14:textId="77777777" w:rsidR="00F70E21" w:rsidRDefault="00F70E21" w:rsidP="00AF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0319" w14:textId="77777777" w:rsidR="00F2474D" w:rsidRDefault="00F24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508F" w14:textId="77777777" w:rsidR="00F2474D" w:rsidRDefault="00F2474D">
    <w:pPr>
      <w:pStyle w:val="Footer"/>
    </w:pPr>
    <w:r>
      <w:t xml:space="preserve">        </w:t>
    </w:r>
    <w:r w:rsidR="00B75A85">
      <w:rPr>
        <w:noProof/>
      </w:rPr>
      <w:drawing>
        <wp:inline distT="0" distB="0" distL="0" distR="0" wp14:anchorId="1C0D57A8" wp14:editId="46E890A3">
          <wp:extent cx="5286375" cy="1409700"/>
          <wp:effectExtent l="0" t="0" r="9525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701" cy="141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A085" w14:textId="77777777" w:rsidR="00F2474D" w:rsidRDefault="00F2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C81D" w14:textId="77777777" w:rsidR="00F70E21" w:rsidRDefault="00F70E21" w:rsidP="00AF65F0">
      <w:r>
        <w:separator/>
      </w:r>
    </w:p>
  </w:footnote>
  <w:footnote w:type="continuationSeparator" w:id="0">
    <w:p w14:paraId="765ACC0C" w14:textId="77777777" w:rsidR="00F70E21" w:rsidRDefault="00F70E21" w:rsidP="00AF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487E" w14:textId="77777777" w:rsidR="00AF65F0" w:rsidRDefault="00AF6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24A8" w14:textId="77777777" w:rsidR="00BB64A2" w:rsidRDefault="00BB64A2" w:rsidP="00BB64A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E8A396D" wp14:editId="77CA0421">
          <wp:extent cx="1046268" cy="118856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ECTED_LOGO_JPEG_10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621" cy="1235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B29DC" w14:textId="77777777" w:rsidR="00AF65F0" w:rsidRDefault="00AF6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F359" w14:textId="77777777" w:rsidR="00AF65F0" w:rsidRDefault="00AF6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50FCD"/>
    <w:multiLevelType w:val="hybridMultilevel"/>
    <w:tmpl w:val="DACC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72"/>
    <w:rsid w:val="00194664"/>
    <w:rsid w:val="0025538B"/>
    <w:rsid w:val="003641AC"/>
    <w:rsid w:val="00445272"/>
    <w:rsid w:val="004C3FBA"/>
    <w:rsid w:val="006F13B8"/>
    <w:rsid w:val="007272DF"/>
    <w:rsid w:val="00775D5B"/>
    <w:rsid w:val="00795F11"/>
    <w:rsid w:val="007D747D"/>
    <w:rsid w:val="007E4468"/>
    <w:rsid w:val="0094255C"/>
    <w:rsid w:val="00AF65F0"/>
    <w:rsid w:val="00B75A85"/>
    <w:rsid w:val="00BB64A2"/>
    <w:rsid w:val="00BD19C8"/>
    <w:rsid w:val="00C242DD"/>
    <w:rsid w:val="00D35E42"/>
    <w:rsid w:val="00F2474D"/>
    <w:rsid w:val="00F70E21"/>
    <w:rsid w:val="00F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0240B"/>
  <w14:defaultImageDpi w14:val="32767"/>
  <w15:chartTrackingRefBased/>
  <w15:docId w15:val="{82B1539D-2F09-4FF0-905E-D381F2F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72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5F0"/>
  </w:style>
  <w:style w:type="paragraph" w:styleId="Footer">
    <w:name w:val="footer"/>
    <w:basedOn w:val="Normal"/>
    <w:link w:val="Foot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5F0"/>
  </w:style>
  <w:style w:type="character" w:customStyle="1" w:styleId="Heading2Char">
    <w:name w:val="Heading 2 Char"/>
    <w:basedOn w:val="DefaultParagraphFont"/>
    <w:link w:val="Heading2"/>
    <w:uiPriority w:val="9"/>
    <w:rsid w:val="004452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4452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272"/>
    <w:pPr>
      <w:ind w:left="720"/>
      <w:contextualSpacing/>
    </w:pPr>
  </w:style>
  <w:style w:type="paragraph" w:styleId="NoSpacing">
    <w:name w:val="No Spacing"/>
    <w:uiPriority w:val="1"/>
    <w:qFormat/>
    <w:rsid w:val="00445272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45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ecd.org/dac/financing-sustainable-development/development-finance-standards/DAC-List-ODA-Recipients-for-reporting-2021-flows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oecd.org/dac/stats/daclist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nectedvirusnetwork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dlxh\Downloads\A4%20letter%20BCAI%20logo%20DH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status xmlns="1c474b32-4b2e-4b1d-b782-c4bb10c946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40FE739CA88449747BA40C9BB054E" ma:contentTypeVersion="14" ma:contentTypeDescription="Create a new document." ma:contentTypeScope="" ma:versionID="8f82ba7e9cd3452820eb31a80c7506ff">
  <xsd:schema xmlns:xsd="http://www.w3.org/2001/XMLSchema" xmlns:xs="http://www.w3.org/2001/XMLSchema" xmlns:p="http://schemas.microsoft.com/office/2006/metadata/properties" xmlns:ns2="1c474b32-4b2e-4b1d-b782-c4bb10c946b6" xmlns:ns3="713f1e96-8042-492f-889b-20cc620c7b0c" targetNamespace="http://schemas.microsoft.com/office/2006/metadata/properties" ma:root="true" ma:fieldsID="c14056bb5de4ee891cb490df1b609c1e" ns2:_="" ns3:_="">
    <xsd:import namespace="1c474b32-4b2e-4b1d-b782-c4bb10c946b6"/>
    <xsd:import namespace="713f1e96-8042-492f-889b-20cc620c7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Finalstatu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4b32-4b2e-4b1d-b782-c4bb10c94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Finalstatus" ma:index="17" nillable="true" ma:displayName="Final status" ma:format="Dropdown" ma:internalName="Finalstatus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1e96-8042-492f-889b-20cc620c7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6CEA4-83EE-4F76-B955-C5AAC4D7C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5B655-2791-42E6-9EED-EFC78A423A51}">
  <ds:schemaRefs>
    <ds:schemaRef ds:uri="http://schemas.microsoft.com/office/2006/metadata/properties"/>
    <ds:schemaRef ds:uri="http://schemas.microsoft.com/office/infopath/2007/PartnerControls"/>
    <ds:schemaRef ds:uri="1c474b32-4b2e-4b1d-b782-c4bb10c946b6"/>
  </ds:schemaRefs>
</ds:datastoreItem>
</file>

<file path=customXml/itemProps3.xml><?xml version="1.0" encoding="utf-8"?>
<ds:datastoreItem xmlns:ds="http://schemas.openxmlformats.org/officeDocument/2006/customXml" ds:itemID="{04C36571-D413-4514-99DE-28411AB6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74b32-4b2e-4b1d-b782-c4bb10c946b6"/>
    <ds:schemaRef ds:uri="713f1e96-8042-492f-889b-20cc620c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letter BCAI logo DH version</Template>
  <TotalTime>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Hird</dc:creator>
  <cp:keywords/>
  <dc:description/>
  <cp:lastModifiedBy>Diane Hird</cp:lastModifiedBy>
  <cp:revision>2</cp:revision>
  <cp:lastPrinted>2017-09-19T12:18:00Z</cp:lastPrinted>
  <dcterms:created xsi:type="dcterms:W3CDTF">2022-02-10T16:40:00Z</dcterms:created>
  <dcterms:modified xsi:type="dcterms:W3CDTF">2022-02-10T16:43:00Z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0x010100B8A40FE739CA88449747BA40C9BB054E</vt:lpwstr>
  </property>
</Properties>
</file>